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5A5365" w:rsidRDefault="000A4B80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92B6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520F99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FB2D6F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โรงเรียนโพธิธรรมสุวัฒ</w:t>
      </w:r>
      <w:r w:rsidR="00FB2D6F">
        <w:rPr>
          <w:rFonts w:ascii="TH SarabunPSK" w:hAnsi="TH SarabunPSK" w:cs="TH SarabunPSK" w:hint="cs"/>
          <w:sz w:val="32"/>
          <w:szCs w:val="32"/>
          <w:cs/>
          <w:lang w:bidi="th-TH"/>
        </w:rPr>
        <w:t>น์</w:t>
      </w:r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0A4B80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A5365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FB2D6F" w:rsidRPr="00FB2D6F">
        <w:rPr>
          <w:rFonts w:ascii="TH SarabunPSK" w:hAnsi="TH SarabunPSK" w:cs="TH SarabunPSK"/>
          <w:sz w:val="32"/>
          <w:szCs w:val="32"/>
        </w:rPr>
        <w:t xml:space="preserve">Fax. </w:t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  <w:r w:rsidR="008040E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0A4B8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0A4B8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FB2D6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FB2D6F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0A4B8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  <w:p w:rsidR="00FB2D6F" w:rsidRPr="005A5365" w:rsidRDefault="00FB2D6F" w:rsidP="00896F4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0A4B80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B2D6F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FB2D6F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0A4B8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0A4B8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FB2D6F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โรงเรียนโพธิธรรมสุวัฒน์(นายทิว มนูญธรรม)  674  หมู่ 8 ตำบลโพทะเล อำเภอโพทะเล จังหวัดพิจิตร 66130 โทร. 056-</w:t>
            </w: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681164  </w:t>
            </w:r>
            <w:r w:rsidRPr="00FB2D6F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FB2D6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0A4B8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0A4B80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Pr="005A5365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0A4B80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PlaceholderText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FB2D6F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FB2D6F" w:rsidRPr="00FB2D6F">
        <w:rPr>
          <w:rFonts w:ascii="TH SarabunPSK" w:hAnsi="TH SarabunPSK" w:cs="TH SarabunPSK"/>
          <w:sz w:val="32"/>
          <w:szCs w:val="32"/>
        </w:rPr>
        <w:t xml:space="preserve">Fax. </w:t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597A95" w:rsidRPr="00FB2D6F" w:rsidRDefault="00597A95" w:rsidP="00FB2D6F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FB2D6F" w:rsidRPr="00FB2D6F">
        <w:rPr>
          <w:rFonts w:ascii="TH SarabunPSK" w:hAnsi="TH SarabunPSK" w:cs="TH SarabunPSK"/>
          <w:sz w:val="32"/>
          <w:szCs w:val="32"/>
        </w:rPr>
        <w:t xml:space="preserve">Fax </w:t>
      </w:r>
      <w:r w:rsidR="00FB2D6F" w:rsidRPr="00FB2D6F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597A95" w:rsidRP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D51311" w:rsidRPr="005A5365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80" w:rsidRDefault="000A4B80" w:rsidP="00F378BC">
      <w:pPr>
        <w:spacing w:after="0" w:line="240" w:lineRule="auto"/>
      </w:pPr>
      <w:r>
        <w:separator/>
      </w:r>
    </w:p>
  </w:endnote>
  <w:endnote w:type="continuationSeparator" w:id="0">
    <w:p w:rsidR="000A4B80" w:rsidRDefault="000A4B80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80" w:rsidRDefault="000A4B80" w:rsidP="00F378BC">
      <w:pPr>
        <w:spacing w:after="0" w:line="240" w:lineRule="auto"/>
      </w:pPr>
      <w:r>
        <w:separator/>
      </w:r>
    </w:p>
  </w:footnote>
  <w:footnote w:type="continuationSeparator" w:id="0">
    <w:p w:rsidR="000A4B80" w:rsidRDefault="000A4B80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41355"/>
    <w:rsid w:val="00067A20"/>
    <w:rsid w:val="00075E4A"/>
    <w:rsid w:val="000A4B80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B2D6F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E514C-8034-412C-BA6D-1718869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5816B5D7CFD4A1B85D841A67D6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8B21-1A35-4F16-BEFB-C3E10D4006EA}"/>
      </w:docPartPr>
      <w:docPartBody>
        <w:p w:rsidR="007E6A9C" w:rsidRDefault="009C1907" w:rsidP="009C1907">
          <w:pPr>
            <w:pStyle w:val="A5816B5D7CFD4A1B85D841A67D68C70B"/>
          </w:pPr>
          <w:r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B043D6"/>
    <w:rsid w:val="00C27915"/>
    <w:rsid w:val="00DA3ECF"/>
    <w:rsid w:val="00DB5ACD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BE1D-6D76-4935-8BD3-7DA9855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43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25</cp:revision>
  <cp:lastPrinted>2015-03-02T15:12:00Z</cp:lastPrinted>
  <dcterms:created xsi:type="dcterms:W3CDTF">2015-06-11T07:50:00Z</dcterms:created>
  <dcterms:modified xsi:type="dcterms:W3CDTF">2015-07-19T06:23:00Z</dcterms:modified>
</cp:coreProperties>
</file>